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60" w:rsidRDefault="00A91360" w:rsidP="00A91360">
      <w:pPr>
        <w:jc w:val="center"/>
      </w:pPr>
      <w:r>
        <w:t>Voor ouderen én hun mantelzorgers</w:t>
      </w:r>
    </w:p>
    <w:p w:rsidR="00A91360" w:rsidRDefault="00A91360" w:rsidP="00A91360">
      <w:pPr>
        <w:jc w:val="center"/>
      </w:pPr>
    </w:p>
    <w:p w:rsidR="00A91360" w:rsidRDefault="00A91360" w:rsidP="00A91360">
      <w:pPr>
        <w:jc w:val="center"/>
      </w:pPr>
      <w:r>
        <w:t xml:space="preserve">Haagse ouderen die zelfstandig wonen én hun mantelzorgers kunnen </w:t>
      </w:r>
      <w:r>
        <w:br/>
      </w:r>
      <w:r>
        <w:t>terecht bij Haags Ontmoeten.</w:t>
      </w:r>
    </w:p>
    <w:p w:rsidR="00A91360" w:rsidRDefault="00A91360" w:rsidP="00A91360">
      <w:pPr>
        <w:jc w:val="center"/>
      </w:pPr>
      <w:r>
        <w:t xml:space="preserve">Voor informatie, hulp, ondersteuning en contact met </w:t>
      </w:r>
      <w:r>
        <w:br/>
      </w:r>
      <w:r>
        <w:t>andere ouderen en mantelzorgers.</w:t>
      </w:r>
    </w:p>
    <w:p w:rsidR="00AA0220" w:rsidRPr="00A91360" w:rsidRDefault="00AA0220" w:rsidP="00A91360">
      <w:pPr>
        <w:rPr>
          <w:rStyle w:val="Nadruk"/>
          <w:i w:val="0"/>
          <w:iCs w:val="0"/>
        </w:rPr>
      </w:pPr>
      <w:bookmarkStart w:id="0" w:name="_GoBack"/>
      <w:bookmarkEnd w:id="0"/>
    </w:p>
    <w:sectPr w:rsidR="00AA0220" w:rsidRPr="00A91360" w:rsidSect="00A0733D">
      <w:headerReference w:type="default" r:id="rId7"/>
      <w:type w:val="continuous"/>
      <w:pgSz w:w="11906" w:h="16838"/>
      <w:pgMar w:top="411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54" w:rsidRDefault="009D2354" w:rsidP="008A5C0B">
      <w:r>
        <w:separator/>
      </w:r>
    </w:p>
  </w:endnote>
  <w:endnote w:type="continuationSeparator" w:id="0">
    <w:p w:rsidR="009D2354" w:rsidRDefault="009D2354" w:rsidP="008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54" w:rsidRDefault="009D2354" w:rsidP="008A5C0B">
      <w:r>
        <w:separator/>
      </w:r>
    </w:p>
  </w:footnote>
  <w:footnote w:type="continuationSeparator" w:id="0">
    <w:p w:rsidR="009D2354" w:rsidRDefault="009D2354" w:rsidP="008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B" w:rsidRPr="00EC63B7" w:rsidRDefault="008A5C0B" w:rsidP="00EC63B7">
    <w:r w:rsidRPr="00EC63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-908704</wp:posOffset>
          </wp:positionH>
          <wp:positionV relativeFrom="paragraph">
            <wp:posOffset>-449580</wp:posOffset>
          </wp:positionV>
          <wp:extent cx="7558768" cy="10692000"/>
          <wp:effectExtent l="0" t="0" r="444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69"/>
    <w:rsid w:val="00013330"/>
    <w:rsid w:val="00017E95"/>
    <w:rsid w:val="000B3B5A"/>
    <w:rsid w:val="001443D5"/>
    <w:rsid w:val="00164062"/>
    <w:rsid w:val="00187E00"/>
    <w:rsid w:val="00191CFA"/>
    <w:rsid w:val="001D0269"/>
    <w:rsid w:val="0020611C"/>
    <w:rsid w:val="00247522"/>
    <w:rsid w:val="002B748F"/>
    <w:rsid w:val="00337B3F"/>
    <w:rsid w:val="004A68E4"/>
    <w:rsid w:val="004F3D41"/>
    <w:rsid w:val="00552366"/>
    <w:rsid w:val="005651E4"/>
    <w:rsid w:val="00697450"/>
    <w:rsid w:val="006B2817"/>
    <w:rsid w:val="007262F9"/>
    <w:rsid w:val="00797D71"/>
    <w:rsid w:val="007D7D34"/>
    <w:rsid w:val="007E3844"/>
    <w:rsid w:val="007E61A1"/>
    <w:rsid w:val="00850554"/>
    <w:rsid w:val="0088254C"/>
    <w:rsid w:val="008A5C0B"/>
    <w:rsid w:val="008F7EFE"/>
    <w:rsid w:val="00907EDA"/>
    <w:rsid w:val="009D2354"/>
    <w:rsid w:val="00A0733D"/>
    <w:rsid w:val="00A32877"/>
    <w:rsid w:val="00A674A4"/>
    <w:rsid w:val="00A91360"/>
    <w:rsid w:val="00AA0220"/>
    <w:rsid w:val="00B45D5C"/>
    <w:rsid w:val="00B81F39"/>
    <w:rsid w:val="00C27EAF"/>
    <w:rsid w:val="00C70704"/>
    <w:rsid w:val="00C73D8A"/>
    <w:rsid w:val="00C7579A"/>
    <w:rsid w:val="00C76D82"/>
    <w:rsid w:val="00CB2C3E"/>
    <w:rsid w:val="00D35FFE"/>
    <w:rsid w:val="00E210E1"/>
    <w:rsid w:val="00E40D6B"/>
    <w:rsid w:val="00EC63B7"/>
    <w:rsid w:val="00EE7BB5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1AE5A"/>
  <w15:chartTrackingRefBased/>
  <w15:docId w15:val="{010DEF04-52B3-4BD2-8438-F6FEADF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5B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[ho]"/>
    <w:qFormat/>
    <w:rsid w:val="0020611C"/>
    <w:rPr>
      <w:rFonts w:ascii="Verdana" w:hAnsi="Verdana"/>
      <w:color w:val="58595B"/>
      <w:sz w:val="20"/>
    </w:rPr>
  </w:style>
  <w:style w:type="paragraph" w:styleId="Kop1">
    <w:name w:val="heading 1"/>
    <w:basedOn w:val="Geenafstand"/>
    <w:next w:val="Standaard"/>
    <w:link w:val="Kop1Char"/>
    <w:autoRedefine/>
    <w:uiPriority w:val="9"/>
    <w:qFormat/>
    <w:locked/>
    <w:rsid w:val="004F3D41"/>
    <w:pPr>
      <w:keepNext/>
      <w:keepLines/>
      <w:jc w:val="center"/>
      <w:outlineLvl w:val="0"/>
    </w:pPr>
    <w:rPr>
      <w:rFonts w:eastAsiaTheme="majorEastAsia" w:cstheme="majorBidi"/>
      <w:color w:val="00605B"/>
      <w:sz w:val="30"/>
      <w:szCs w:val="32"/>
    </w:rPr>
  </w:style>
  <w:style w:type="paragraph" w:styleId="Kop2">
    <w:name w:val="heading 2"/>
    <w:next w:val="Standaard"/>
    <w:link w:val="Kop2Char"/>
    <w:autoRedefine/>
    <w:uiPriority w:val="9"/>
    <w:unhideWhenUsed/>
    <w:qFormat/>
    <w:locked/>
    <w:rsid w:val="00850554"/>
    <w:pPr>
      <w:keepNext/>
      <w:keepLines/>
      <w:framePr w:hSpace="141" w:wrap="around" w:vAnchor="text" w:hAnchor="margin" w:y="-13"/>
      <w:spacing w:before="40"/>
      <w:outlineLvl w:val="1"/>
    </w:pPr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8A5C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C0B"/>
  </w:style>
  <w:style w:type="paragraph" w:styleId="Voettekst">
    <w:name w:val="footer"/>
    <w:basedOn w:val="Standaard"/>
    <w:link w:val="VoettekstChar"/>
    <w:uiPriority w:val="99"/>
    <w:unhideWhenUsed/>
    <w:locked/>
    <w:rsid w:val="008A5C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C0B"/>
  </w:style>
  <w:style w:type="character" w:customStyle="1" w:styleId="Kop1Char">
    <w:name w:val="Kop 1 Char"/>
    <w:basedOn w:val="Standaardalinea-lettertype"/>
    <w:link w:val="Kop1"/>
    <w:uiPriority w:val="9"/>
    <w:rsid w:val="004F3D41"/>
    <w:rPr>
      <w:rFonts w:ascii="Verdana" w:eastAsiaTheme="majorEastAsia" w:hAnsi="Verdana" w:cstheme="majorBidi"/>
      <w:sz w:val="30"/>
      <w:szCs w:val="32"/>
    </w:rPr>
  </w:style>
  <w:style w:type="paragraph" w:styleId="Geenafstand">
    <w:name w:val="No Spacing"/>
    <w:autoRedefine/>
    <w:uiPriority w:val="1"/>
    <w:qFormat/>
    <w:locked/>
    <w:rsid w:val="004F3D41"/>
    <w:rPr>
      <w:rFonts w:ascii="Verdana" w:hAnsi="Verdana"/>
      <w:color w:val="58595B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50554"/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styleId="Subtielebenadrukking">
    <w:name w:val="Subtle Emphasis"/>
    <w:basedOn w:val="Standaardalinea-lettertype"/>
    <w:uiPriority w:val="19"/>
    <w:locked/>
    <w:rsid w:val="004F3D4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locked/>
    <w:rsid w:val="004F3D41"/>
    <w:rPr>
      <w:i/>
      <w:iCs/>
    </w:rPr>
  </w:style>
  <w:style w:type="character" w:styleId="Intensievebenadrukking">
    <w:name w:val="Intense Emphasis"/>
    <w:basedOn w:val="Standaardalinea-lettertype"/>
    <w:uiPriority w:val="21"/>
    <w:locked/>
    <w:rsid w:val="004F3D41"/>
    <w:rPr>
      <w:i/>
      <w:iCs/>
      <w:color w:val="4472C4" w:themeColor="accent1"/>
    </w:rPr>
  </w:style>
  <w:style w:type="paragraph" w:customStyle="1" w:styleId="BasicParagraph">
    <w:name w:val="[Basic Paragraph]"/>
    <w:basedOn w:val="Standaard"/>
    <w:uiPriority w:val="99"/>
    <w:locked/>
    <w:rsid w:val="004F3D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A674A4"/>
    <w:rPr>
      <w:color w:val="808080"/>
    </w:rPr>
  </w:style>
  <w:style w:type="character" w:customStyle="1" w:styleId="Stijl1">
    <w:name w:val="Stijl1"/>
    <w:basedOn w:val="Standaardalinea-lettertype"/>
    <w:uiPriority w:val="1"/>
    <w:locked/>
    <w:rsid w:val="00F3724D"/>
    <w:rPr>
      <w:rFonts w:ascii="Verdana" w:hAnsi="Verdana"/>
      <w:color w:val="58595B"/>
      <w:sz w:val="20"/>
    </w:rPr>
  </w:style>
  <w:style w:type="table" w:styleId="Tabelraster">
    <w:name w:val="Table Grid"/>
    <w:basedOn w:val="Standaardtabel"/>
    <w:uiPriority w:val="39"/>
    <w:locked/>
    <w:rsid w:val="00A0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ramp\AppData\Local\Microsoft\Windows\INetCache\Content.Outlook\CT7IGZ74\Persoonlijke-verhalen-templat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7405-57B2-C047-89BB-7664FD4C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C:\Users\aramp\AppData\Local\Microsoft\Windows\INetCache\Content.Outlook\CT7IGZ74\Persoonlijke-verhalen-template.dotx</Template>
  <TotalTime>1</TotalTime>
  <Pages>1</Pages>
  <Words>36</Words>
  <Characters>181</Characters>
  <Application>Microsoft Office Word</Application>
  <DocSecurity>0</DocSecurity>
  <Lines>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Pooryousefi</dc:creator>
  <cp:keywords/>
  <dc:description/>
  <cp:lastModifiedBy>Marjolein Rutgers</cp:lastModifiedBy>
  <cp:revision>2</cp:revision>
  <dcterms:created xsi:type="dcterms:W3CDTF">2018-01-23T21:52:00Z</dcterms:created>
  <dcterms:modified xsi:type="dcterms:W3CDTF">2018-01-23T21:52:00Z</dcterms:modified>
</cp:coreProperties>
</file>