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34" w:rsidRDefault="00302F34" w:rsidP="00302F34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</w:p>
    <w:p w:rsidR="00302F34" w:rsidRDefault="00302F34" w:rsidP="00302F34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</w:p>
    <w:p w:rsidR="00302F34" w:rsidRDefault="00302F34" w:rsidP="00302F34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color w:val="231F20"/>
          <w:spacing w:val="4"/>
        </w:rPr>
        <w:t>Keuze maken:</w:t>
      </w:r>
    </w:p>
    <w:p w:rsidR="00302F34" w:rsidRDefault="00302F34" w:rsidP="00302F34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</w:p>
    <w:p w:rsidR="00302F34" w:rsidRDefault="00302F34" w:rsidP="00302F34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sdt>
        <w:sdtPr>
          <w:rPr>
            <w:rFonts w:ascii="Arial" w:eastAsia="Arial" w:hAnsi="Arial" w:cs="Arial"/>
            <w:color w:val="231F20"/>
            <w:spacing w:val="4"/>
          </w:rPr>
          <w:id w:val="1252391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31F20"/>
              <w:spacing w:val="4"/>
            </w:rPr>
            <w:t>☐</w:t>
          </w:r>
        </w:sdtContent>
      </w:sdt>
      <w:r w:rsidRPr="00D70705"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4"/>
        </w:rPr>
        <w:t xml:space="preserve">Graag ontvangen wij </w:t>
      </w:r>
      <w:r>
        <w:rPr>
          <w:rFonts w:ascii="Arial" w:eastAsia="Arial" w:hAnsi="Arial" w:cs="Arial"/>
          <w:color w:val="231F20"/>
          <w:spacing w:val="4"/>
        </w:rPr>
        <w:t>1</w:t>
      </w:r>
      <w:r>
        <w:rPr>
          <w:rFonts w:ascii="Arial" w:eastAsia="Arial" w:hAnsi="Arial" w:cs="Arial"/>
          <w:color w:val="231F20"/>
          <w:spacing w:val="4"/>
        </w:rPr>
        <w:t xml:space="preserve"> extra raamsticker.</w:t>
      </w:r>
      <w:r>
        <w:rPr>
          <w:rFonts w:ascii="Arial" w:eastAsia="Arial" w:hAnsi="Arial" w:cs="Arial"/>
          <w:color w:val="231F20"/>
          <w:spacing w:val="4"/>
        </w:rPr>
        <w:br/>
      </w:r>
      <w:sdt>
        <w:sdtPr>
          <w:rPr>
            <w:rFonts w:ascii="Arial" w:eastAsia="Arial" w:hAnsi="Arial" w:cs="Arial"/>
            <w:color w:val="231F20"/>
            <w:spacing w:val="4"/>
          </w:rPr>
          <w:id w:val="198397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31F20"/>
              <w:spacing w:val="4"/>
            </w:rPr>
            <w:t>☐</w:t>
          </w:r>
        </w:sdtContent>
      </w:sdt>
      <w:r w:rsidRPr="00D70705"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4"/>
        </w:rPr>
        <w:t>Graag ontvangen wij 2 extra raamstickers.</w:t>
      </w:r>
    </w:p>
    <w:p w:rsidR="00302F34" w:rsidRDefault="00302F34" w:rsidP="00302F34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color w:val="231F20"/>
          <w:spacing w:val="4"/>
        </w:rPr>
        <w:t>De raamsticker heeft het formaat A4.</w:t>
      </w:r>
    </w:p>
    <w:p w:rsidR="00401C69" w:rsidRDefault="00401C69" w:rsidP="00401C69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302F34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01F38B">
            <wp:simplePos x="0" y="0"/>
            <wp:positionH relativeFrom="column">
              <wp:posOffset>-213995</wp:posOffset>
            </wp:positionH>
            <wp:positionV relativeFrom="paragraph">
              <wp:posOffset>215900</wp:posOffset>
            </wp:positionV>
            <wp:extent cx="4051300" cy="2238375"/>
            <wp:effectExtent l="0" t="0" r="6350" b="0"/>
            <wp:wrapThrough wrapText="bothSides">
              <wp:wrapPolygon edited="0">
                <wp:start x="0" y="0"/>
                <wp:lineTo x="0" y="21324"/>
                <wp:lineTo x="21532" y="21324"/>
                <wp:lineTo x="21532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401C69" w:rsidRDefault="00302F34" w:rsidP="00401C69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D092B4">
            <wp:simplePos x="0" y="0"/>
            <wp:positionH relativeFrom="column">
              <wp:posOffset>3302635</wp:posOffset>
            </wp:positionH>
            <wp:positionV relativeFrom="paragraph">
              <wp:posOffset>204470</wp:posOffset>
            </wp:positionV>
            <wp:extent cx="2524125" cy="1414145"/>
            <wp:effectExtent l="0" t="0" r="9525" b="0"/>
            <wp:wrapThrough wrapText="bothSides">
              <wp:wrapPolygon edited="0">
                <wp:start x="0" y="0"/>
                <wp:lineTo x="0" y="21241"/>
                <wp:lineTo x="21518" y="21241"/>
                <wp:lineTo x="2151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C69" w:rsidRDefault="00401C69" w:rsidP="00401C69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</w:p>
    <w:p w:rsidR="00401C69" w:rsidRPr="00D73FBE" w:rsidRDefault="00401C69" w:rsidP="00401C69">
      <w:pPr>
        <w:spacing w:after="0"/>
        <w:ind w:left="237" w:right="-20"/>
        <w:rPr>
          <w:rFonts w:ascii="Arial" w:eastAsia="Arial" w:hAnsi="Arial" w:cs="Arial"/>
          <w:color w:val="231F20"/>
          <w:spacing w:val="4"/>
        </w:rPr>
      </w:pPr>
    </w:p>
    <w:p w:rsidR="00401C69" w:rsidRDefault="00401C69" w:rsidP="00401C69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302F34" w:rsidRDefault="00302F34">
      <w:pPr>
        <w:spacing w:after="0" w:line="240" w:lineRule="auto"/>
        <w:rPr>
          <w:rFonts w:ascii="Arial" w:eastAsia="Arial" w:hAnsi="Arial" w:cs="Arial"/>
          <w:b/>
          <w:color w:val="00605B"/>
          <w:spacing w:val="4"/>
        </w:rPr>
      </w:pPr>
      <w:r>
        <w:rPr>
          <w:rFonts w:ascii="Arial" w:eastAsia="Arial" w:hAnsi="Arial" w:cs="Arial"/>
          <w:b/>
          <w:color w:val="00605B"/>
          <w:spacing w:val="4"/>
        </w:rPr>
        <w:br w:type="page"/>
      </w:r>
    </w:p>
    <w:p w:rsidR="00401C69" w:rsidRPr="008A5702" w:rsidRDefault="00401C69" w:rsidP="00401C69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  <w:r w:rsidRPr="008A5702">
        <w:rPr>
          <w:rFonts w:ascii="Arial" w:eastAsia="Arial" w:hAnsi="Arial" w:cs="Arial"/>
          <w:b/>
          <w:color w:val="00605B"/>
          <w:spacing w:val="4"/>
        </w:rPr>
        <w:lastRenderedPageBreak/>
        <w:t>Deze aanvraag graag leveren op:</w:t>
      </w:r>
    </w:p>
    <w:p w:rsidR="00401C69" w:rsidRDefault="00401C69" w:rsidP="00401C69">
      <w:pPr>
        <w:spacing w:after="0"/>
        <w:ind w:right="-20"/>
        <w:rPr>
          <w:rFonts w:ascii="Arial" w:eastAsia="Arial" w:hAnsi="Arial" w:cs="Arial"/>
          <w:b/>
          <w:color w:val="231F20"/>
          <w:spacing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01C69" w:rsidTr="00A00714">
        <w:trPr>
          <w:trHeight w:val="567"/>
        </w:trPr>
        <w:tc>
          <w:tcPr>
            <w:tcW w:w="2263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Locatie:</w:t>
            </w:r>
          </w:p>
        </w:tc>
        <w:tc>
          <w:tcPr>
            <w:tcW w:w="6799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401C69" w:rsidTr="00A00714">
        <w:trPr>
          <w:trHeight w:val="567"/>
        </w:trPr>
        <w:tc>
          <w:tcPr>
            <w:tcW w:w="2263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Contactpersoon:</w:t>
            </w:r>
          </w:p>
        </w:tc>
        <w:tc>
          <w:tcPr>
            <w:tcW w:w="6799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401C69" w:rsidTr="00A00714">
        <w:trPr>
          <w:trHeight w:val="567"/>
        </w:trPr>
        <w:tc>
          <w:tcPr>
            <w:tcW w:w="2263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Adres:</w:t>
            </w:r>
          </w:p>
        </w:tc>
        <w:tc>
          <w:tcPr>
            <w:tcW w:w="6799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401C69" w:rsidTr="00A00714">
        <w:trPr>
          <w:trHeight w:val="567"/>
        </w:trPr>
        <w:tc>
          <w:tcPr>
            <w:tcW w:w="2263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Postcode:</w:t>
            </w:r>
          </w:p>
        </w:tc>
        <w:tc>
          <w:tcPr>
            <w:tcW w:w="6799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401C69" w:rsidTr="00A00714">
        <w:trPr>
          <w:trHeight w:val="567"/>
        </w:trPr>
        <w:tc>
          <w:tcPr>
            <w:tcW w:w="2263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Telefoonnummer:</w:t>
            </w:r>
          </w:p>
        </w:tc>
        <w:tc>
          <w:tcPr>
            <w:tcW w:w="6799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401C69" w:rsidTr="00A00714">
        <w:trPr>
          <w:trHeight w:val="567"/>
        </w:trPr>
        <w:tc>
          <w:tcPr>
            <w:tcW w:w="2263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Opmerking:</w:t>
            </w:r>
          </w:p>
        </w:tc>
        <w:tc>
          <w:tcPr>
            <w:tcW w:w="6799" w:type="dxa"/>
          </w:tcPr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  <w:p w:rsidR="00401C69" w:rsidRDefault="00401C69" w:rsidP="00A0071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</w:tbl>
    <w:p w:rsidR="00401C69" w:rsidRDefault="00401C69" w:rsidP="00401C69">
      <w:pPr>
        <w:spacing w:after="0"/>
        <w:ind w:right="-20"/>
        <w:rPr>
          <w:rFonts w:ascii="Arial" w:eastAsia="Arial" w:hAnsi="Arial" w:cs="Arial"/>
          <w:b/>
          <w:color w:val="231F20"/>
          <w:spacing w:val="4"/>
        </w:rPr>
      </w:pPr>
    </w:p>
    <w:p w:rsidR="00401C69" w:rsidRDefault="00401C69" w:rsidP="00401C69">
      <w:pPr>
        <w:spacing w:after="0"/>
        <w:ind w:right="-20"/>
        <w:rPr>
          <w:rFonts w:ascii="Arial" w:eastAsia="Arial" w:hAnsi="Arial" w:cs="Arial"/>
          <w:b/>
          <w:color w:val="231F20"/>
          <w:spacing w:val="4"/>
        </w:rPr>
      </w:pPr>
    </w:p>
    <w:p w:rsidR="00401C69" w:rsidRDefault="00401C69" w:rsidP="00401C69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color w:val="231F20"/>
          <w:spacing w:val="4"/>
        </w:rPr>
        <w:t xml:space="preserve">   </w:t>
      </w:r>
    </w:p>
    <w:p w:rsidR="00401C69" w:rsidRDefault="00401C69" w:rsidP="00401C69">
      <w:pPr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color w:val="231F20"/>
          <w:spacing w:val="4"/>
        </w:rPr>
        <w:t xml:space="preserve">Stuur dit aanvraagformulier naar </w:t>
      </w:r>
      <w:hyperlink r:id="rId9" w:history="1">
        <w:r w:rsidRPr="00DB1207">
          <w:rPr>
            <w:rStyle w:val="Hyperlink"/>
            <w:rFonts w:ascii="Arial" w:eastAsia="Arial" w:hAnsi="Arial" w:cs="Arial"/>
            <w:spacing w:val="4"/>
          </w:rPr>
          <w:t>info@haagsontmoeten.nl</w:t>
        </w:r>
      </w:hyperlink>
      <w:r>
        <w:rPr>
          <w:rFonts w:ascii="Arial" w:eastAsia="Arial" w:hAnsi="Arial" w:cs="Arial"/>
          <w:color w:val="231F20"/>
          <w:spacing w:val="4"/>
        </w:rPr>
        <w:t xml:space="preserve"> en de bestelling zal toegezonden worden of er zal contact met u opgenomen worden om het moment van levering te bespreken.</w:t>
      </w:r>
    </w:p>
    <w:p w:rsidR="00AA0220" w:rsidRDefault="00AA0220" w:rsidP="00AA0220">
      <w:pPr>
        <w:rPr>
          <w:rStyle w:val="Nadruk"/>
          <w:i w:val="0"/>
          <w:iCs w:val="0"/>
        </w:rPr>
      </w:pPr>
    </w:p>
    <w:sectPr w:rsidR="00AA0220" w:rsidSect="00A073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411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C69" w:rsidRDefault="00401C69" w:rsidP="008A5C0B">
      <w:r>
        <w:separator/>
      </w:r>
    </w:p>
  </w:endnote>
  <w:endnote w:type="continuationSeparator" w:id="0">
    <w:p w:rsidR="00401C69" w:rsidRDefault="00401C69" w:rsidP="008A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69" w:rsidRDefault="00401C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69" w:rsidRDefault="00401C6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69" w:rsidRDefault="00401C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C69" w:rsidRDefault="00401C69" w:rsidP="008A5C0B">
      <w:r>
        <w:separator/>
      </w:r>
    </w:p>
  </w:footnote>
  <w:footnote w:type="continuationSeparator" w:id="0">
    <w:p w:rsidR="00401C69" w:rsidRDefault="00401C69" w:rsidP="008A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69" w:rsidRDefault="00401C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0B" w:rsidRPr="00EC63B7" w:rsidRDefault="00A0733D" w:rsidP="00EC63B7">
    <w:r w:rsidRPr="00EC63B7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673B7BA9" wp14:editId="7003FC60">
              <wp:simplePos x="0" y="0"/>
              <wp:positionH relativeFrom="margin">
                <wp:align>right</wp:align>
              </wp:positionH>
              <wp:positionV relativeFrom="paragraph">
                <wp:posOffset>1418590</wp:posOffset>
              </wp:positionV>
              <wp:extent cx="5764530" cy="328930"/>
              <wp:effectExtent l="0" t="0" r="7620" b="0"/>
              <wp:wrapNone/>
              <wp:docPr id="217" name="Title docu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64696" cy="3294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Titel Document"/>
                            <w:tag w:val="Titel Document"/>
                            <w:id w:val="-1657988201"/>
                            <w:lock w:val="sdtContentLocked"/>
                            <w:placeholder>
                              <w:docPart w:val="A4D6270CC5EF45A48E5B75F067995C8F"/>
                            </w:placeholder>
                            <w15:color w:val="00605B"/>
                          </w:sdtPr>
                          <w:sdtEndPr/>
                          <w:sdtContent>
                            <w:p w:rsidR="00A0733D" w:rsidRPr="00EC63B7" w:rsidRDefault="00302F34" w:rsidP="00A0733D">
                              <w:pPr>
                                <w:pStyle w:val="Kop1"/>
                              </w:pPr>
                              <w:r>
                                <w:t>Aanvraagformulier raamsticker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B7BA9" id="_x0000_t202" coordsize="21600,21600" o:spt="202" path="m,l,21600r21600,l21600,xe">
              <v:stroke joinstyle="miter"/>
              <v:path gradientshapeok="t" o:connecttype="rect"/>
            </v:shapetype>
            <v:shape id="Title document" o:spid="_x0000_s1026" type="#_x0000_t202" style="position:absolute;margin-left:402.7pt;margin-top:111.7pt;width:453.9pt;height:25.9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" stroked="f">
              <o:lock v:ext="edit" aspectratio="t"/>
              <v:textbox>
                <w:txbxContent>
                  <w:sdt>
                    <w:sdtPr>
                      <w:alias w:val="Titel Document"/>
                      <w:tag w:val="Titel Document"/>
                      <w:id w:val="-1657988201"/>
                      <w:lock w:val="sdtContentLocked"/>
                      <w:placeholder>
                        <w:docPart w:val="A4D6270CC5EF45A48E5B75F067995C8F"/>
                      </w:placeholder>
                      <w15:color w:val="00605B"/>
                    </w:sdtPr>
                    <w:sdtEndPr/>
                    <w:sdtContent>
                      <w:p w:rsidR="00A0733D" w:rsidRPr="00EC63B7" w:rsidRDefault="00302F34" w:rsidP="00A0733D">
                        <w:pPr>
                          <w:pStyle w:val="Kop1"/>
                        </w:pPr>
                        <w:r>
                          <w:t>Aanvraagformulier raamsticker</w:t>
                        </w:r>
                      </w:p>
                    </w:sdtContent>
                  </w:sdt>
                </w:txbxContent>
              </v:textbox>
              <w10:wrap anchorx="margin"/>
              <w10:anchorlock/>
            </v:shape>
          </w:pict>
        </mc:Fallback>
      </mc:AlternateContent>
    </w:r>
    <w:bookmarkStart w:id="0" w:name="_GoBack"/>
    <w:r w:rsidR="008A5C0B" w:rsidRPr="00EC63B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-908704</wp:posOffset>
          </wp:positionH>
          <wp:positionV relativeFrom="paragraph">
            <wp:posOffset>-449580</wp:posOffset>
          </wp:positionV>
          <wp:extent cx="7558768" cy="10692000"/>
          <wp:effectExtent l="0" t="0" r="4445" b="0"/>
          <wp:wrapNone/>
          <wp:docPr id="50" name="Afbeelding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69" w:rsidRDefault="00401C6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69"/>
    <w:rsid w:val="00013330"/>
    <w:rsid w:val="00017E95"/>
    <w:rsid w:val="000B3B5A"/>
    <w:rsid w:val="001443D5"/>
    <w:rsid w:val="00164062"/>
    <w:rsid w:val="00187E00"/>
    <w:rsid w:val="00191CFA"/>
    <w:rsid w:val="0020611C"/>
    <w:rsid w:val="00247522"/>
    <w:rsid w:val="002B748F"/>
    <w:rsid w:val="00302F34"/>
    <w:rsid w:val="00337B3F"/>
    <w:rsid w:val="00401C69"/>
    <w:rsid w:val="004A68E4"/>
    <w:rsid w:val="004F3D41"/>
    <w:rsid w:val="00552366"/>
    <w:rsid w:val="005651E4"/>
    <w:rsid w:val="00697450"/>
    <w:rsid w:val="006B2817"/>
    <w:rsid w:val="007262F9"/>
    <w:rsid w:val="00797D71"/>
    <w:rsid w:val="007D7D34"/>
    <w:rsid w:val="007E3844"/>
    <w:rsid w:val="007E61A1"/>
    <w:rsid w:val="00850554"/>
    <w:rsid w:val="0088254C"/>
    <w:rsid w:val="008A5C0B"/>
    <w:rsid w:val="008F7EFE"/>
    <w:rsid w:val="00907EDA"/>
    <w:rsid w:val="00A0733D"/>
    <w:rsid w:val="00A32877"/>
    <w:rsid w:val="00A674A4"/>
    <w:rsid w:val="00AA0220"/>
    <w:rsid w:val="00B45D5C"/>
    <w:rsid w:val="00B81F39"/>
    <w:rsid w:val="00C27EAF"/>
    <w:rsid w:val="00C70704"/>
    <w:rsid w:val="00C73D8A"/>
    <w:rsid w:val="00C76D82"/>
    <w:rsid w:val="00CB2C3E"/>
    <w:rsid w:val="00D35FFE"/>
    <w:rsid w:val="00E210E1"/>
    <w:rsid w:val="00E40D6B"/>
    <w:rsid w:val="00EC63B7"/>
    <w:rsid w:val="00EE7BB5"/>
    <w:rsid w:val="00F3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4143C6"/>
  <w15:chartTrackingRefBased/>
  <w15:docId w15:val="{06EDD805-4F34-433E-9FB3-F286C727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605B"/>
        <w:sz w:val="22"/>
        <w:szCs w:val="22"/>
        <w:lang w:val="nl-NL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tandaard[ho]"/>
    <w:qFormat/>
    <w:rsid w:val="00401C69"/>
    <w:pPr>
      <w:spacing w:after="160" w:line="259" w:lineRule="auto"/>
    </w:pPr>
    <w:rPr>
      <w:color w:val="auto"/>
    </w:rPr>
  </w:style>
  <w:style w:type="paragraph" w:styleId="Kop1">
    <w:name w:val="heading 1"/>
    <w:basedOn w:val="Geenafstand"/>
    <w:next w:val="Standaard"/>
    <w:link w:val="Kop1Char"/>
    <w:autoRedefine/>
    <w:uiPriority w:val="9"/>
    <w:qFormat/>
    <w:locked/>
    <w:rsid w:val="004F3D41"/>
    <w:pPr>
      <w:keepNext/>
      <w:keepLines/>
      <w:jc w:val="center"/>
      <w:outlineLvl w:val="0"/>
    </w:pPr>
    <w:rPr>
      <w:rFonts w:eastAsiaTheme="majorEastAsia" w:cstheme="majorBidi"/>
      <w:color w:val="00605B"/>
      <w:sz w:val="30"/>
      <w:szCs w:val="32"/>
    </w:rPr>
  </w:style>
  <w:style w:type="paragraph" w:styleId="Kop2">
    <w:name w:val="heading 2"/>
    <w:next w:val="Standaard"/>
    <w:link w:val="Kop2Char"/>
    <w:autoRedefine/>
    <w:uiPriority w:val="9"/>
    <w:unhideWhenUsed/>
    <w:qFormat/>
    <w:locked/>
    <w:rsid w:val="00850554"/>
    <w:pPr>
      <w:keepNext/>
      <w:keepLines/>
      <w:framePr w:hSpace="141" w:wrap="around" w:vAnchor="text" w:hAnchor="margin" w:y="-13"/>
      <w:spacing w:before="40"/>
      <w:outlineLvl w:val="1"/>
    </w:pPr>
    <w:rPr>
      <w:rFonts w:ascii="Verdana" w:eastAsiaTheme="majorEastAsia" w:hAnsi="Verdana" w:cs="Montserrat-Bold"/>
      <w:b/>
      <w:bCs/>
      <w:color w:val="00615C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locked/>
    <w:rsid w:val="008A5C0B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color w:val="58595B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8A5C0B"/>
  </w:style>
  <w:style w:type="paragraph" w:styleId="Voettekst">
    <w:name w:val="footer"/>
    <w:basedOn w:val="Standaard"/>
    <w:link w:val="VoettekstChar"/>
    <w:uiPriority w:val="99"/>
    <w:unhideWhenUsed/>
    <w:locked/>
    <w:rsid w:val="008A5C0B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color w:val="58595B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8A5C0B"/>
  </w:style>
  <w:style w:type="character" w:customStyle="1" w:styleId="Kop1Char">
    <w:name w:val="Kop 1 Char"/>
    <w:basedOn w:val="Standaardalinea-lettertype"/>
    <w:link w:val="Kop1"/>
    <w:uiPriority w:val="9"/>
    <w:rsid w:val="004F3D41"/>
    <w:rPr>
      <w:rFonts w:ascii="Verdana" w:eastAsiaTheme="majorEastAsia" w:hAnsi="Verdana" w:cstheme="majorBidi"/>
      <w:sz w:val="30"/>
      <w:szCs w:val="32"/>
    </w:rPr>
  </w:style>
  <w:style w:type="paragraph" w:styleId="Geenafstand">
    <w:name w:val="No Spacing"/>
    <w:autoRedefine/>
    <w:uiPriority w:val="1"/>
    <w:qFormat/>
    <w:locked/>
    <w:rsid w:val="004F3D41"/>
    <w:rPr>
      <w:rFonts w:ascii="Verdana" w:hAnsi="Verdana"/>
      <w:color w:val="58595B"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850554"/>
    <w:rPr>
      <w:rFonts w:ascii="Verdana" w:eastAsiaTheme="majorEastAsia" w:hAnsi="Verdana" w:cs="Montserrat-Bold"/>
      <w:b/>
      <w:bCs/>
      <w:color w:val="00615C"/>
      <w:sz w:val="24"/>
      <w:szCs w:val="24"/>
    </w:rPr>
  </w:style>
  <w:style w:type="character" w:styleId="Subtielebenadrukking">
    <w:name w:val="Subtle Emphasis"/>
    <w:basedOn w:val="Standaardalinea-lettertype"/>
    <w:uiPriority w:val="19"/>
    <w:locked/>
    <w:rsid w:val="004F3D4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locked/>
    <w:rsid w:val="004F3D41"/>
    <w:rPr>
      <w:i/>
      <w:iCs/>
    </w:rPr>
  </w:style>
  <w:style w:type="character" w:styleId="Intensievebenadrukking">
    <w:name w:val="Intense Emphasis"/>
    <w:basedOn w:val="Standaardalinea-lettertype"/>
    <w:uiPriority w:val="21"/>
    <w:locked/>
    <w:rsid w:val="004F3D41"/>
    <w:rPr>
      <w:i/>
      <w:iCs/>
      <w:color w:val="4472C4" w:themeColor="accent1"/>
    </w:rPr>
  </w:style>
  <w:style w:type="paragraph" w:customStyle="1" w:styleId="BasicParagraph">
    <w:name w:val="[Basic Paragraph]"/>
    <w:basedOn w:val="Standaard"/>
    <w:uiPriority w:val="99"/>
    <w:locked/>
    <w:rsid w:val="004F3D4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A674A4"/>
    <w:rPr>
      <w:color w:val="808080"/>
    </w:rPr>
  </w:style>
  <w:style w:type="character" w:customStyle="1" w:styleId="Stijl1">
    <w:name w:val="Stijl1"/>
    <w:basedOn w:val="Standaardalinea-lettertype"/>
    <w:uiPriority w:val="1"/>
    <w:locked/>
    <w:rsid w:val="00F3724D"/>
    <w:rPr>
      <w:rFonts w:ascii="Verdana" w:hAnsi="Verdana"/>
      <w:color w:val="58595B"/>
      <w:sz w:val="20"/>
    </w:rPr>
  </w:style>
  <w:style w:type="table" w:styleId="Tabelraster">
    <w:name w:val="Table Grid"/>
    <w:basedOn w:val="Standaardtabel"/>
    <w:uiPriority w:val="39"/>
    <w:locked/>
    <w:rsid w:val="00A07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locked/>
    <w:rsid w:val="00401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haagsontmoeten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lansink\AppData\Local\Microsoft\Windows\INetCache\Content.Outlook\6U10S38Z\Persoonlijke-verhalen-template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D6270CC5EF45A48E5B75F067995C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8D6DF0-36BF-4C89-9CED-E9ED7D4E17EA}"/>
      </w:docPartPr>
      <w:docPartBody>
        <w:p w:rsidR="0080072A" w:rsidRDefault="0080072A">
          <w:pPr>
            <w:pStyle w:val="A4D6270CC5EF45A48E5B75F067995C8F"/>
          </w:pPr>
          <w:r w:rsidRPr="00D5555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2A"/>
    <w:rsid w:val="0080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A4D6270CC5EF45A48E5B75F067995C8F">
    <w:name w:val="A4D6270CC5EF45A48E5B75F067995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4C1E-7D52-4059-8EC5-EE5389DA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Persoonlijke-verhalen-template (002)</Template>
  <TotalTime>0</TotalTime>
  <Pages>2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Jantine Lansink</dc:creator>
  <cp:keywords/>
  <dc:description/>
  <cp:lastModifiedBy>Jantine Lansink</cp:lastModifiedBy>
  <cp:revision>2</cp:revision>
  <dcterms:created xsi:type="dcterms:W3CDTF">2018-01-23T09:21:00Z</dcterms:created>
  <dcterms:modified xsi:type="dcterms:W3CDTF">2018-01-23T09:21:00Z</dcterms:modified>
</cp:coreProperties>
</file>