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D10" w:rsidRDefault="00A73D10" w:rsidP="00A73D10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t>Graag ontvangen wij extra kaartensets.</w:t>
      </w:r>
    </w:p>
    <w:p w:rsidR="00A73D10" w:rsidRDefault="00A73D10" w:rsidP="00A73D10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t xml:space="preserve">De </w:t>
      </w:r>
      <w:proofErr w:type="spellStart"/>
      <w:r>
        <w:rPr>
          <w:rFonts w:ascii="Arial" w:eastAsia="Arial" w:hAnsi="Arial" w:cs="Arial"/>
          <w:color w:val="231F20"/>
          <w:spacing w:val="4"/>
        </w:rPr>
        <w:t>kaartenset</w:t>
      </w:r>
      <w:proofErr w:type="spellEnd"/>
      <w:r>
        <w:rPr>
          <w:rFonts w:ascii="Arial" w:eastAsia="Arial" w:hAnsi="Arial" w:cs="Arial"/>
          <w:color w:val="231F20"/>
          <w:spacing w:val="4"/>
        </w:rPr>
        <w:t xml:space="preserve"> bestaat uit een serie van 4 kaarten.</w:t>
      </w:r>
    </w:p>
    <w:p w:rsidR="00A73D10" w:rsidRDefault="00A73D10" w:rsidP="00A73D10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t xml:space="preserve">Deze zal in </w:t>
      </w:r>
      <w:r w:rsidR="00BB3FFB">
        <w:rPr>
          <w:rFonts w:ascii="Arial" w:eastAsia="Arial" w:hAnsi="Arial" w:cs="Arial"/>
          <w:color w:val="231F20"/>
          <w:spacing w:val="4"/>
        </w:rPr>
        <w:t>een oplage geleverd worden van 25</w:t>
      </w:r>
      <w:bookmarkStart w:id="0" w:name="_GoBack"/>
      <w:bookmarkEnd w:id="0"/>
      <w:r>
        <w:rPr>
          <w:rFonts w:ascii="Arial" w:eastAsia="Arial" w:hAnsi="Arial" w:cs="Arial"/>
          <w:color w:val="231F20"/>
          <w:spacing w:val="4"/>
        </w:rPr>
        <w:t xml:space="preserve"> exemplaren per kaart.</w:t>
      </w:r>
    </w:p>
    <w:p w:rsidR="00A73D10" w:rsidRDefault="00A73D10" w:rsidP="00A73D10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</w:p>
    <w:p w:rsidR="00A73D10" w:rsidRDefault="003C7EE1" w:rsidP="00A73D10">
      <w:pPr>
        <w:spacing w:after="0"/>
        <w:ind w:left="237" w:right="-20"/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br/>
      </w:r>
    </w:p>
    <w:p w:rsidR="003C7EE1" w:rsidRPr="00D73FBE" w:rsidRDefault="003C7EE1" w:rsidP="00A73D10">
      <w:pPr>
        <w:spacing w:after="0"/>
        <w:ind w:left="237" w:right="-20"/>
        <w:rPr>
          <w:rFonts w:ascii="Arial" w:eastAsia="Arial" w:hAnsi="Arial" w:cs="Arial"/>
          <w:color w:val="231F20"/>
          <w:spacing w:val="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7793CF">
            <wp:simplePos x="0" y="0"/>
            <wp:positionH relativeFrom="column">
              <wp:posOffset>-280670</wp:posOffset>
            </wp:positionH>
            <wp:positionV relativeFrom="paragraph">
              <wp:posOffset>-2540</wp:posOffset>
            </wp:positionV>
            <wp:extent cx="2755265" cy="1971675"/>
            <wp:effectExtent l="0" t="0" r="6985" b="9525"/>
            <wp:wrapThrough wrapText="bothSides">
              <wp:wrapPolygon edited="0">
                <wp:start x="0" y="0"/>
                <wp:lineTo x="0" y="21496"/>
                <wp:lineTo x="21505" y="21496"/>
                <wp:lineTo x="2150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129E06">
            <wp:simplePos x="0" y="0"/>
            <wp:positionH relativeFrom="column">
              <wp:posOffset>2957830</wp:posOffset>
            </wp:positionH>
            <wp:positionV relativeFrom="paragraph">
              <wp:posOffset>26670</wp:posOffset>
            </wp:positionV>
            <wp:extent cx="2803525" cy="1942465"/>
            <wp:effectExtent l="0" t="0" r="0" b="635"/>
            <wp:wrapThrough wrapText="bothSides">
              <wp:wrapPolygon edited="0">
                <wp:start x="0" y="0"/>
                <wp:lineTo x="0" y="21395"/>
                <wp:lineTo x="21429" y="21395"/>
                <wp:lineTo x="21429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231F20"/>
          <w:spacing w:val="4"/>
        </w:rPr>
        <w:br/>
      </w:r>
    </w:p>
    <w:p w:rsidR="00401C69" w:rsidRDefault="00401C69" w:rsidP="00401C69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3C7EE1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03D9ED">
            <wp:simplePos x="0" y="0"/>
            <wp:positionH relativeFrom="column">
              <wp:posOffset>2976880</wp:posOffset>
            </wp:positionH>
            <wp:positionV relativeFrom="paragraph">
              <wp:posOffset>146050</wp:posOffset>
            </wp:positionV>
            <wp:extent cx="2803525" cy="1948815"/>
            <wp:effectExtent l="0" t="0" r="0" b="0"/>
            <wp:wrapThrough wrapText="bothSides">
              <wp:wrapPolygon edited="0">
                <wp:start x="0" y="0"/>
                <wp:lineTo x="0" y="21326"/>
                <wp:lineTo x="21429" y="21326"/>
                <wp:lineTo x="21429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C4C5A7">
            <wp:simplePos x="0" y="0"/>
            <wp:positionH relativeFrom="column">
              <wp:posOffset>-290195</wp:posOffset>
            </wp:positionH>
            <wp:positionV relativeFrom="paragraph">
              <wp:posOffset>136525</wp:posOffset>
            </wp:positionV>
            <wp:extent cx="2791691" cy="1981200"/>
            <wp:effectExtent l="0" t="0" r="8890" b="0"/>
            <wp:wrapThrough wrapText="bothSides">
              <wp:wrapPolygon edited="0">
                <wp:start x="0" y="0"/>
                <wp:lineTo x="0" y="21392"/>
                <wp:lineTo x="21521" y="21392"/>
                <wp:lineTo x="21521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691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</w:p>
    <w:p w:rsidR="00401C69" w:rsidRPr="00D73FBE" w:rsidRDefault="00401C69" w:rsidP="00401C69">
      <w:pPr>
        <w:spacing w:after="0"/>
        <w:ind w:left="237" w:right="-20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3C7EE1" w:rsidRDefault="003C7EE1">
      <w:pPr>
        <w:spacing w:after="0" w:line="240" w:lineRule="auto"/>
        <w:rPr>
          <w:rFonts w:ascii="Arial" w:eastAsia="Arial" w:hAnsi="Arial" w:cs="Arial"/>
          <w:b/>
          <w:color w:val="00605B"/>
          <w:spacing w:val="4"/>
        </w:rPr>
      </w:pPr>
      <w:r>
        <w:rPr>
          <w:rFonts w:ascii="Arial" w:eastAsia="Arial" w:hAnsi="Arial" w:cs="Arial"/>
          <w:b/>
          <w:color w:val="00605B"/>
          <w:spacing w:val="4"/>
        </w:rPr>
        <w:br w:type="page"/>
      </w:r>
    </w:p>
    <w:p w:rsidR="00401C69" w:rsidRPr="008A5702" w:rsidRDefault="00401C69" w:rsidP="00401C69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  <w:r w:rsidRPr="008A5702">
        <w:rPr>
          <w:rFonts w:ascii="Arial" w:eastAsia="Arial" w:hAnsi="Arial" w:cs="Arial"/>
          <w:b/>
          <w:color w:val="00605B"/>
          <w:spacing w:val="4"/>
        </w:rPr>
        <w:lastRenderedPageBreak/>
        <w:t>Deze aanvraag graag leveren op:</w:t>
      </w:r>
    </w:p>
    <w:p w:rsidR="00401C69" w:rsidRDefault="00401C69" w:rsidP="00401C69">
      <w:pPr>
        <w:spacing w:after="0"/>
        <w:ind w:right="-20"/>
        <w:rPr>
          <w:rFonts w:ascii="Arial" w:eastAsia="Arial" w:hAnsi="Arial" w:cs="Arial"/>
          <w:b/>
          <w:color w:val="231F20"/>
          <w:spacing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01C69" w:rsidTr="00A00714">
        <w:trPr>
          <w:trHeight w:val="567"/>
        </w:trPr>
        <w:tc>
          <w:tcPr>
            <w:tcW w:w="2263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Locatie:</w:t>
            </w:r>
          </w:p>
        </w:tc>
        <w:tc>
          <w:tcPr>
            <w:tcW w:w="6799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401C69" w:rsidTr="00A00714">
        <w:trPr>
          <w:trHeight w:val="567"/>
        </w:trPr>
        <w:tc>
          <w:tcPr>
            <w:tcW w:w="2263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Contactpersoon:</w:t>
            </w:r>
          </w:p>
        </w:tc>
        <w:tc>
          <w:tcPr>
            <w:tcW w:w="6799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401C69" w:rsidTr="00A00714">
        <w:trPr>
          <w:trHeight w:val="567"/>
        </w:trPr>
        <w:tc>
          <w:tcPr>
            <w:tcW w:w="2263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Adres:</w:t>
            </w:r>
          </w:p>
        </w:tc>
        <w:tc>
          <w:tcPr>
            <w:tcW w:w="6799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401C69" w:rsidTr="00A00714">
        <w:trPr>
          <w:trHeight w:val="567"/>
        </w:trPr>
        <w:tc>
          <w:tcPr>
            <w:tcW w:w="2263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Postcode:</w:t>
            </w:r>
          </w:p>
        </w:tc>
        <w:tc>
          <w:tcPr>
            <w:tcW w:w="6799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401C69" w:rsidTr="00A00714">
        <w:trPr>
          <w:trHeight w:val="567"/>
        </w:trPr>
        <w:tc>
          <w:tcPr>
            <w:tcW w:w="2263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Telefoonnummer:</w:t>
            </w:r>
          </w:p>
        </w:tc>
        <w:tc>
          <w:tcPr>
            <w:tcW w:w="6799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401C69" w:rsidTr="00A00714">
        <w:trPr>
          <w:trHeight w:val="567"/>
        </w:trPr>
        <w:tc>
          <w:tcPr>
            <w:tcW w:w="2263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Opmerking:</w:t>
            </w:r>
          </w:p>
        </w:tc>
        <w:tc>
          <w:tcPr>
            <w:tcW w:w="6799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</w:tbl>
    <w:p w:rsidR="00401C69" w:rsidRDefault="00401C69" w:rsidP="00401C69">
      <w:pPr>
        <w:spacing w:after="0"/>
        <w:ind w:right="-20"/>
        <w:rPr>
          <w:rFonts w:ascii="Arial" w:eastAsia="Arial" w:hAnsi="Arial" w:cs="Arial"/>
          <w:b/>
          <w:color w:val="231F20"/>
          <w:spacing w:val="4"/>
        </w:rPr>
      </w:pPr>
    </w:p>
    <w:p w:rsidR="00401C69" w:rsidRDefault="00401C69" w:rsidP="00401C69">
      <w:pPr>
        <w:spacing w:after="0"/>
        <w:ind w:right="-20"/>
        <w:rPr>
          <w:rFonts w:ascii="Arial" w:eastAsia="Arial" w:hAnsi="Arial" w:cs="Arial"/>
          <w:b/>
          <w:color w:val="231F20"/>
          <w:spacing w:val="4"/>
        </w:rPr>
      </w:pPr>
    </w:p>
    <w:p w:rsidR="00401C69" w:rsidRDefault="00401C69" w:rsidP="00401C69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t xml:space="preserve">   </w:t>
      </w:r>
    </w:p>
    <w:p w:rsidR="00401C69" w:rsidRDefault="00401C69" w:rsidP="00401C69">
      <w:pPr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t xml:space="preserve">Stuur dit aanvraagformulier naar </w:t>
      </w:r>
      <w:hyperlink r:id="rId11" w:history="1">
        <w:r w:rsidRPr="00DB1207">
          <w:rPr>
            <w:rStyle w:val="Hyperlink"/>
            <w:rFonts w:ascii="Arial" w:eastAsia="Arial" w:hAnsi="Arial" w:cs="Arial"/>
            <w:spacing w:val="4"/>
          </w:rPr>
          <w:t>info@haagsontmoeten.nl</w:t>
        </w:r>
      </w:hyperlink>
      <w:r>
        <w:rPr>
          <w:rFonts w:ascii="Arial" w:eastAsia="Arial" w:hAnsi="Arial" w:cs="Arial"/>
          <w:color w:val="231F20"/>
          <w:spacing w:val="4"/>
        </w:rPr>
        <w:t xml:space="preserve"> en de bestelling zal toegezonden worden of er zal contact met u opgenomen worden om het moment van levering te bespreken.</w:t>
      </w:r>
    </w:p>
    <w:p w:rsidR="00AA0220" w:rsidRDefault="00AA0220" w:rsidP="00AA0220">
      <w:pPr>
        <w:rPr>
          <w:rStyle w:val="Nadruk"/>
          <w:i w:val="0"/>
          <w:iCs w:val="0"/>
        </w:rPr>
      </w:pPr>
    </w:p>
    <w:sectPr w:rsidR="00AA0220" w:rsidSect="00A073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411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C69" w:rsidRDefault="00401C69" w:rsidP="008A5C0B">
      <w:r>
        <w:separator/>
      </w:r>
    </w:p>
  </w:endnote>
  <w:endnote w:type="continuationSeparator" w:id="0">
    <w:p w:rsidR="00401C69" w:rsidRDefault="00401C69" w:rsidP="008A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69" w:rsidRDefault="00401C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69" w:rsidRDefault="00401C6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69" w:rsidRDefault="00401C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C69" w:rsidRDefault="00401C69" w:rsidP="008A5C0B">
      <w:r>
        <w:separator/>
      </w:r>
    </w:p>
  </w:footnote>
  <w:footnote w:type="continuationSeparator" w:id="0">
    <w:p w:rsidR="00401C69" w:rsidRDefault="00401C69" w:rsidP="008A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69" w:rsidRDefault="00401C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0B" w:rsidRPr="00EC63B7" w:rsidRDefault="00A0733D" w:rsidP="00EC63B7">
    <w:r w:rsidRPr="00EC63B7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673B7BA9" wp14:editId="7003FC60">
              <wp:simplePos x="0" y="0"/>
              <wp:positionH relativeFrom="margin">
                <wp:align>right</wp:align>
              </wp:positionH>
              <wp:positionV relativeFrom="paragraph">
                <wp:posOffset>1418590</wp:posOffset>
              </wp:positionV>
              <wp:extent cx="5764530" cy="328930"/>
              <wp:effectExtent l="0" t="0" r="7620" b="0"/>
              <wp:wrapNone/>
              <wp:docPr id="217" name="Title docu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64696" cy="3294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Titel Document"/>
                            <w:tag w:val="Titel Document"/>
                            <w:id w:val="-1657988201"/>
                            <w:lock w:val="sdtContentLocked"/>
                            <w:placeholder>
                              <w:docPart w:val="A4D6270CC5EF45A48E5B75F067995C8F"/>
                            </w:placeholder>
                            <w15:color w:val="00605B"/>
                          </w:sdtPr>
                          <w:sdtEndPr/>
                          <w:sdtContent>
                            <w:p w:rsidR="00A0733D" w:rsidRPr="00EC63B7" w:rsidRDefault="00401C69" w:rsidP="00A0733D">
                              <w:pPr>
                                <w:pStyle w:val="Kop1"/>
                              </w:pPr>
                              <w:r>
                                <w:t xml:space="preserve">Aanvraagformulier </w:t>
                              </w:r>
                              <w:r w:rsidR="003C7EE1">
                                <w:t>informatiekaarten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B7BA9" id="_x0000_t202" coordsize="21600,21600" o:spt="202" path="m,l,21600r21600,l21600,xe">
              <v:stroke joinstyle="miter"/>
              <v:path gradientshapeok="t" o:connecttype="rect"/>
            </v:shapetype>
            <v:shape id="Title document" o:spid="_x0000_s1026" type="#_x0000_t202" style="position:absolute;margin-left:402.7pt;margin-top:111.7pt;width:453.9pt;height:25.9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" stroked="f">
              <o:lock v:ext="edit" aspectratio="t"/>
              <v:textbox>
                <w:txbxContent>
                  <w:sdt>
                    <w:sdtPr>
                      <w:alias w:val="Titel Document"/>
                      <w:tag w:val="Titel Document"/>
                      <w:id w:val="-1657988201"/>
                      <w:lock w:val="sdtContentLocked"/>
                      <w:placeholder>
                        <w:docPart w:val="A4D6270CC5EF45A48E5B75F067995C8F"/>
                      </w:placeholder>
                      <w15:color w:val="00605B"/>
                    </w:sdtPr>
                    <w:sdtEndPr/>
                    <w:sdtContent>
                      <w:p w:rsidR="00A0733D" w:rsidRPr="00EC63B7" w:rsidRDefault="00401C69" w:rsidP="00A0733D">
                        <w:pPr>
                          <w:pStyle w:val="Kop1"/>
                        </w:pPr>
                        <w:r>
                          <w:t xml:space="preserve">Aanvraagformulier </w:t>
                        </w:r>
                        <w:r w:rsidR="003C7EE1">
                          <w:t>informatiekaarten</w:t>
                        </w:r>
                      </w:p>
                    </w:sdtContent>
                  </w:sdt>
                </w:txbxContent>
              </v:textbox>
              <w10:wrap anchorx="margin"/>
              <w10:anchorlock/>
            </v:shape>
          </w:pict>
        </mc:Fallback>
      </mc:AlternateContent>
    </w:r>
    <w:r w:rsidR="008A5C0B" w:rsidRPr="00EC63B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-908704</wp:posOffset>
          </wp:positionH>
          <wp:positionV relativeFrom="paragraph">
            <wp:posOffset>-449580</wp:posOffset>
          </wp:positionV>
          <wp:extent cx="7558768" cy="10692000"/>
          <wp:effectExtent l="0" t="0" r="4445" b="0"/>
          <wp:wrapNone/>
          <wp:docPr id="50" name="Afbeelding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69" w:rsidRDefault="00401C6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69"/>
    <w:rsid w:val="00013330"/>
    <w:rsid w:val="00017E95"/>
    <w:rsid w:val="000B3B5A"/>
    <w:rsid w:val="001443D5"/>
    <w:rsid w:val="00164062"/>
    <w:rsid w:val="00187E00"/>
    <w:rsid w:val="00191CFA"/>
    <w:rsid w:val="0020611C"/>
    <w:rsid w:val="00247522"/>
    <w:rsid w:val="002B748F"/>
    <w:rsid w:val="00337B3F"/>
    <w:rsid w:val="003C7EE1"/>
    <w:rsid w:val="00401C69"/>
    <w:rsid w:val="004A68E4"/>
    <w:rsid w:val="004F3D41"/>
    <w:rsid w:val="00552366"/>
    <w:rsid w:val="005651E4"/>
    <w:rsid w:val="00697450"/>
    <w:rsid w:val="006B2817"/>
    <w:rsid w:val="007262F9"/>
    <w:rsid w:val="00797D71"/>
    <w:rsid w:val="007D7D34"/>
    <w:rsid w:val="007E3844"/>
    <w:rsid w:val="007E61A1"/>
    <w:rsid w:val="00850554"/>
    <w:rsid w:val="0088254C"/>
    <w:rsid w:val="008A5C0B"/>
    <w:rsid w:val="008F7EFE"/>
    <w:rsid w:val="00907EDA"/>
    <w:rsid w:val="00A0733D"/>
    <w:rsid w:val="00A32877"/>
    <w:rsid w:val="00A674A4"/>
    <w:rsid w:val="00A73D10"/>
    <w:rsid w:val="00AA0220"/>
    <w:rsid w:val="00B45D5C"/>
    <w:rsid w:val="00B81F39"/>
    <w:rsid w:val="00BB3FFB"/>
    <w:rsid w:val="00C27EAF"/>
    <w:rsid w:val="00C70704"/>
    <w:rsid w:val="00C73D8A"/>
    <w:rsid w:val="00C76D82"/>
    <w:rsid w:val="00CB2C3E"/>
    <w:rsid w:val="00D35FFE"/>
    <w:rsid w:val="00E210E1"/>
    <w:rsid w:val="00E40D6B"/>
    <w:rsid w:val="00EC63B7"/>
    <w:rsid w:val="00EE7BB5"/>
    <w:rsid w:val="00F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E40148"/>
  <w15:chartTrackingRefBased/>
  <w15:docId w15:val="{06EDD805-4F34-433E-9FB3-F286C727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605B"/>
        <w:sz w:val="22"/>
        <w:szCs w:val="22"/>
        <w:lang w:val="nl-NL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tandaard[ho]"/>
    <w:qFormat/>
    <w:rsid w:val="00401C69"/>
    <w:pPr>
      <w:spacing w:after="160" w:line="259" w:lineRule="auto"/>
    </w:pPr>
    <w:rPr>
      <w:color w:val="auto"/>
    </w:rPr>
  </w:style>
  <w:style w:type="paragraph" w:styleId="Kop1">
    <w:name w:val="heading 1"/>
    <w:basedOn w:val="Geenafstand"/>
    <w:next w:val="Standaard"/>
    <w:link w:val="Kop1Char"/>
    <w:autoRedefine/>
    <w:uiPriority w:val="9"/>
    <w:qFormat/>
    <w:locked/>
    <w:rsid w:val="004F3D41"/>
    <w:pPr>
      <w:keepNext/>
      <w:keepLines/>
      <w:jc w:val="center"/>
      <w:outlineLvl w:val="0"/>
    </w:pPr>
    <w:rPr>
      <w:rFonts w:eastAsiaTheme="majorEastAsia" w:cstheme="majorBidi"/>
      <w:color w:val="00605B"/>
      <w:sz w:val="30"/>
      <w:szCs w:val="32"/>
    </w:rPr>
  </w:style>
  <w:style w:type="paragraph" w:styleId="Kop2">
    <w:name w:val="heading 2"/>
    <w:next w:val="Standaard"/>
    <w:link w:val="Kop2Char"/>
    <w:autoRedefine/>
    <w:uiPriority w:val="9"/>
    <w:unhideWhenUsed/>
    <w:qFormat/>
    <w:locked/>
    <w:rsid w:val="00850554"/>
    <w:pPr>
      <w:keepNext/>
      <w:keepLines/>
      <w:framePr w:hSpace="141" w:wrap="around" w:vAnchor="text" w:hAnchor="margin" w:y="-13"/>
      <w:spacing w:before="40"/>
      <w:outlineLvl w:val="1"/>
    </w:pPr>
    <w:rPr>
      <w:rFonts w:ascii="Verdana" w:eastAsiaTheme="majorEastAsia" w:hAnsi="Verdana" w:cs="Montserrat-Bold"/>
      <w:b/>
      <w:bCs/>
      <w:color w:val="00615C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locked/>
    <w:rsid w:val="008A5C0B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color w:val="58595B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8A5C0B"/>
  </w:style>
  <w:style w:type="paragraph" w:styleId="Voettekst">
    <w:name w:val="footer"/>
    <w:basedOn w:val="Standaard"/>
    <w:link w:val="VoettekstChar"/>
    <w:uiPriority w:val="99"/>
    <w:unhideWhenUsed/>
    <w:locked/>
    <w:rsid w:val="008A5C0B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color w:val="58595B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8A5C0B"/>
  </w:style>
  <w:style w:type="character" w:customStyle="1" w:styleId="Kop1Char">
    <w:name w:val="Kop 1 Char"/>
    <w:basedOn w:val="Standaardalinea-lettertype"/>
    <w:link w:val="Kop1"/>
    <w:uiPriority w:val="9"/>
    <w:rsid w:val="004F3D41"/>
    <w:rPr>
      <w:rFonts w:ascii="Verdana" w:eastAsiaTheme="majorEastAsia" w:hAnsi="Verdana" w:cstheme="majorBidi"/>
      <w:sz w:val="30"/>
      <w:szCs w:val="32"/>
    </w:rPr>
  </w:style>
  <w:style w:type="paragraph" w:styleId="Geenafstand">
    <w:name w:val="No Spacing"/>
    <w:autoRedefine/>
    <w:uiPriority w:val="1"/>
    <w:qFormat/>
    <w:locked/>
    <w:rsid w:val="004F3D41"/>
    <w:rPr>
      <w:rFonts w:ascii="Verdana" w:hAnsi="Verdana"/>
      <w:color w:val="58595B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850554"/>
    <w:rPr>
      <w:rFonts w:ascii="Verdana" w:eastAsiaTheme="majorEastAsia" w:hAnsi="Verdana" w:cs="Montserrat-Bold"/>
      <w:b/>
      <w:bCs/>
      <w:color w:val="00615C"/>
      <w:sz w:val="24"/>
      <w:szCs w:val="24"/>
    </w:rPr>
  </w:style>
  <w:style w:type="character" w:styleId="Subtielebenadrukking">
    <w:name w:val="Subtle Emphasis"/>
    <w:basedOn w:val="Standaardalinea-lettertype"/>
    <w:uiPriority w:val="19"/>
    <w:locked/>
    <w:rsid w:val="004F3D4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locked/>
    <w:rsid w:val="004F3D41"/>
    <w:rPr>
      <w:i/>
      <w:iCs/>
    </w:rPr>
  </w:style>
  <w:style w:type="character" w:styleId="Intensievebenadrukking">
    <w:name w:val="Intense Emphasis"/>
    <w:basedOn w:val="Standaardalinea-lettertype"/>
    <w:uiPriority w:val="21"/>
    <w:locked/>
    <w:rsid w:val="004F3D41"/>
    <w:rPr>
      <w:i/>
      <w:iCs/>
      <w:color w:val="4472C4" w:themeColor="accent1"/>
    </w:rPr>
  </w:style>
  <w:style w:type="paragraph" w:customStyle="1" w:styleId="BasicParagraph">
    <w:name w:val="[Basic Paragraph]"/>
    <w:basedOn w:val="Standaard"/>
    <w:uiPriority w:val="99"/>
    <w:locked/>
    <w:rsid w:val="004F3D4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A674A4"/>
    <w:rPr>
      <w:color w:val="808080"/>
    </w:rPr>
  </w:style>
  <w:style w:type="character" w:customStyle="1" w:styleId="Stijl1">
    <w:name w:val="Stijl1"/>
    <w:basedOn w:val="Standaardalinea-lettertype"/>
    <w:uiPriority w:val="1"/>
    <w:locked/>
    <w:rsid w:val="00F3724D"/>
    <w:rPr>
      <w:rFonts w:ascii="Verdana" w:hAnsi="Verdana"/>
      <w:color w:val="58595B"/>
      <w:sz w:val="20"/>
    </w:rPr>
  </w:style>
  <w:style w:type="table" w:styleId="Tabelraster">
    <w:name w:val="Table Grid"/>
    <w:basedOn w:val="Standaardtabel"/>
    <w:uiPriority w:val="39"/>
    <w:locked/>
    <w:rsid w:val="00A07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locked/>
    <w:rsid w:val="00401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haagsontmoeten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lansink\AppData\Local\Microsoft\Windows\INetCache\Content.Outlook\6U10S38Z\Persoonlijke-verhalen-template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D6270CC5EF45A48E5B75F067995C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D6DF0-36BF-4C89-9CED-E9ED7D4E17EA}"/>
      </w:docPartPr>
      <w:docPartBody>
        <w:p w:rsidR="008308CB" w:rsidRDefault="008308CB">
          <w:pPr>
            <w:pStyle w:val="A4D6270CC5EF45A48E5B75F067995C8F"/>
          </w:pPr>
          <w:r w:rsidRPr="00D5555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CB"/>
    <w:rsid w:val="0083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A4D6270CC5EF45A48E5B75F067995C8F">
    <w:name w:val="A4D6270CC5EF45A48E5B75F067995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D282-8A93-4DBF-8557-0F4CFB3F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Persoonlijke-verhalen-template (002)</Template>
  <TotalTime>5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Jantine Lansink</dc:creator>
  <cp:keywords/>
  <dc:description/>
  <cp:lastModifiedBy>Jantine Lansink</cp:lastModifiedBy>
  <cp:revision>4</cp:revision>
  <dcterms:created xsi:type="dcterms:W3CDTF">2018-01-23T09:10:00Z</dcterms:created>
  <dcterms:modified xsi:type="dcterms:W3CDTF">2018-02-07T10:41:00Z</dcterms:modified>
</cp:coreProperties>
</file>